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2B" w:rsidRDefault="006B7B2B" w:rsidP="006B7B2B">
      <w:pPr>
        <w:jc w:val="both"/>
      </w:pPr>
      <w:bookmarkStart w:id="0" w:name="_GoBack"/>
      <w:bookmarkEnd w:id="0"/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73A0E7E0" wp14:editId="7EEC77B4">
            <wp:extent cx="752475" cy="742950"/>
            <wp:effectExtent l="0" t="0" r="9525" b="0"/>
            <wp:docPr id="1" name="Imagen 1" descr="LoroNuevoNuev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oNuevoNuevo-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2B" w:rsidRPr="00B55071" w:rsidRDefault="006B7B2B" w:rsidP="006B7B2B">
      <w:pPr>
        <w:jc w:val="both"/>
        <w:rPr>
          <w:sz w:val="20"/>
        </w:rPr>
      </w:pPr>
    </w:p>
    <w:p w:rsidR="006B7B2B" w:rsidRPr="00B55071" w:rsidRDefault="006B7B2B" w:rsidP="006B7B2B">
      <w:pPr>
        <w:pStyle w:val="NormalWeb"/>
        <w:spacing w:before="0" w:beforeAutospacing="0" w:after="0" w:afterAutospacing="0"/>
        <w:ind w:left="-709"/>
        <w:rPr>
          <w:rFonts w:ascii="Verdana" w:hAnsi="Verdana"/>
          <w:b/>
          <w:sz w:val="20"/>
        </w:rPr>
      </w:pPr>
      <w:r w:rsidRPr="00B55071">
        <w:rPr>
          <w:rFonts w:ascii="Verdana" w:hAnsi="Verdana"/>
          <w:b/>
          <w:sz w:val="20"/>
        </w:rPr>
        <w:t xml:space="preserve">Universidad Complutense de Madrid </w:t>
      </w:r>
    </w:p>
    <w:p w:rsidR="006B7B2B" w:rsidRPr="00B55071" w:rsidRDefault="006B7B2B" w:rsidP="006B7B2B">
      <w:pPr>
        <w:pStyle w:val="NormalWeb"/>
        <w:spacing w:before="0" w:beforeAutospacing="0" w:after="0" w:afterAutospacing="0"/>
        <w:ind w:left="-709"/>
        <w:rPr>
          <w:rFonts w:ascii="Verdana" w:hAnsi="Verdana"/>
          <w:sz w:val="22"/>
        </w:rPr>
      </w:pPr>
    </w:p>
    <w:p w:rsidR="006B7B2B" w:rsidRPr="00B55071" w:rsidRDefault="006B7B2B" w:rsidP="006B7B2B">
      <w:pPr>
        <w:jc w:val="center"/>
        <w:rPr>
          <w:rFonts w:ascii="Verdana" w:hAnsi="Verdana"/>
          <w:sz w:val="18"/>
        </w:rPr>
      </w:pPr>
    </w:p>
    <w:p w:rsidR="006B7B2B" w:rsidRPr="00B55071" w:rsidRDefault="006B7B2B" w:rsidP="006B7B2B">
      <w:pPr>
        <w:jc w:val="center"/>
        <w:rPr>
          <w:rFonts w:ascii="Verdana" w:hAnsi="Verdana"/>
          <w:b/>
          <w:sz w:val="18"/>
          <w:u w:val="single"/>
        </w:rPr>
      </w:pPr>
      <w:r w:rsidRPr="00B55071">
        <w:rPr>
          <w:rFonts w:ascii="Verdana" w:hAnsi="Verdana"/>
          <w:b/>
          <w:sz w:val="18"/>
          <w:u w:val="single"/>
        </w:rPr>
        <w:t>DECLARACIÓN DE CONSENTIMIENTO INFORMADO (CESIÓN DE DATOS)</w:t>
      </w:r>
    </w:p>
    <w:p w:rsidR="006B7B2B" w:rsidRPr="007A4460" w:rsidRDefault="006B7B2B" w:rsidP="006B7B2B">
      <w:pPr>
        <w:jc w:val="both"/>
        <w:rPr>
          <w:rFonts w:ascii="Verdana" w:hAnsi="Verdana"/>
        </w:rPr>
      </w:pPr>
    </w:p>
    <w:p w:rsidR="006B7B2B" w:rsidRPr="00B55071" w:rsidRDefault="006B7B2B" w:rsidP="006B7B2B">
      <w:pPr>
        <w:jc w:val="both"/>
      </w:pPr>
      <w:r w:rsidRPr="00B55071">
        <w:t>D. /</w:t>
      </w:r>
      <w:r>
        <w:t>Dª. NOMBRE……………………..….</w:t>
      </w:r>
      <w:r w:rsidRPr="00B55071">
        <w:t>APELLIDOS</w:t>
      </w:r>
      <w:r>
        <w:t>.</w:t>
      </w:r>
      <w:r w:rsidRPr="00B55071">
        <w:t>…………........................................, de………… años de edad, con D.N.I. nº</w:t>
      </w:r>
      <w:r>
        <w:t>…</w:t>
      </w:r>
      <w:r w:rsidRPr="00B55071">
        <w:t>………………………………, he sido informado/a sobre la  necesidad de que los datos aportados en la encuesta / entrevista para la ejecución del Proyecto de Investigación ‘……………………………………………………..…</w:t>
      </w:r>
      <w:r>
        <w:t>…………………………………</w:t>
      </w:r>
      <w:r w:rsidRPr="00B55071">
        <w:t>’sean</w:t>
      </w:r>
      <w:r>
        <w:t xml:space="preserve"> </w:t>
      </w:r>
      <w:r w:rsidRPr="00B55071">
        <w:t>comunicados o publicados en: .…………………………………………………………………………………………………………………………….</w:t>
      </w:r>
      <w:r>
        <w:t>……………………</w:t>
      </w:r>
    </w:p>
    <w:p w:rsidR="006B7B2B" w:rsidRDefault="006B7B2B" w:rsidP="006B7B2B">
      <w:pPr>
        <w:jc w:val="both"/>
      </w:pPr>
      <w:r w:rsidRPr="00B55071">
        <w:t>a los efectos previstos en el Art. 11,1 de  la Ley Orgánica 15/1999 de Protección de Datos de Carácter Personal (LOPD)  y con el fin de realizar los objetivos previstos.</w:t>
      </w:r>
    </w:p>
    <w:p w:rsidR="006B7B2B" w:rsidRPr="00B55071" w:rsidRDefault="006B7B2B" w:rsidP="006B7B2B">
      <w:pPr>
        <w:jc w:val="both"/>
      </w:pPr>
    </w:p>
    <w:p w:rsidR="006B7B2B" w:rsidRDefault="006B7B2B" w:rsidP="006B7B2B">
      <w:pPr>
        <w:jc w:val="both"/>
      </w:pPr>
      <w:r w:rsidRPr="00B55071">
        <w:t>Los datos cedidos serán única y exclusivamente los relacionados, con la finalidad del proyecto.</w:t>
      </w:r>
    </w:p>
    <w:p w:rsidR="006B7B2B" w:rsidRPr="00B55071" w:rsidRDefault="006B7B2B" w:rsidP="006B7B2B">
      <w:pPr>
        <w:jc w:val="both"/>
      </w:pPr>
    </w:p>
    <w:p w:rsidR="006B7B2B" w:rsidRDefault="006B7B2B" w:rsidP="006B7B2B">
      <w:pPr>
        <w:jc w:val="both"/>
      </w:pPr>
      <w:r w:rsidRPr="00B55071">
        <w:t>He sido informado de que este consentimiento para la comunicación de mis datos tiene carácter revocable.</w:t>
      </w:r>
    </w:p>
    <w:p w:rsidR="006B7B2B" w:rsidRPr="00B55071" w:rsidRDefault="006B7B2B" w:rsidP="006B7B2B">
      <w:pPr>
        <w:jc w:val="both"/>
      </w:pPr>
    </w:p>
    <w:p w:rsidR="006B7B2B" w:rsidRPr="00B55071" w:rsidRDefault="006B7B2B" w:rsidP="006B7B2B">
      <w:pPr>
        <w:jc w:val="both"/>
      </w:pPr>
      <w:r w:rsidRPr="00B55071">
        <w:t xml:space="preserve">Según lo anterior, EXPRESO MI </w:t>
      </w:r>
      <w:r>
        <w:t xml:space="preserve">CONSENTIMIENTO al amparo de la </w:t>
      </w:r>
      <w:r w:rsidRPr="00B55071">
        <w:t>referida LOPD.</w:t>
      </w:r>
    </w:p>
    <w:p w:rsidR="006B7B2B" w:rsidRPr="00B55071" w:rsidRDefault="006B7B2B" w:rsidP="006B7B2B">
      <w:pPr>
        <w:jc w:val="both"/>
      </w:pPr>
    </w:p>
    <w:p w:rsidR="006B7B2B" w:rsidRDefault="006B7B2B" w:rsidP="006B7B2B">
      <w:pPr>
        <w:jc w:val="both"/>
      </w:pPr>
      <w:r w:rsidRPr="00B55071">
        <w:t>MADRID,</w:t>
      </w:r>
      <w:r>
        <w:t>..……...de</w:t>
      </w:r>
      <w:r w:rsidRPr="00B55071">
        <w:t>……………………….de 2016</w:t>
      </w:r>
    </w:p>
    <w:p w:rsidR="006B7B2B" w:rsidRPr="00B55071" w:rsidRDefault="006B7B2B" w:rsidP="006B7B2B">
      <w:pPr>
        <w:jc w:val="both"/>
      </w:pPr>
    </w:p>
    <w:p w:rsidR="006B7B2B" w:rsidRPr="007A4460" w:rsidRDefault="006B7B2B" w:rsidP="006B7B2B">
      <w:pPr>
        <w:jc w:val="both"/>
        <w:rPr>
          <w:rFonts w:ascii="Verdana" w:hAnsi="Verdana"/>
        </w:rPr>
      </w:pPr>
      <w:r>
        <w:rPr>
          <w:rFonts w:ascii="Verdana" w:hAnsi="Verdana"/>
        </w:rPr>
        <w:t>Firma</w:t>
      </w:r>
      <w:r w:rsidRPr="007A4460">
        <w:rPr>
          <w:rFonts w:ascii="Verdana" w:hAnsi="Verdana"/>
        </w:rPr>
        <w:t>:</w:t>
      </w:r>
    </w:p>
    <w:p w:rsidR="006B7B2B" w:rsidRDefault="006B7B2B" w:rsidP="006B7B2B">
      <w:pPr>
        <w:jc w:val="both"/>
      </w:pPr>
    </w:p>
    <w:p w:rsidR="006B7B2B" w:rsidRDefault="006B7B2B" w:rsidP="006B7B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7B2B" w:rsidRPr="00F3021C" w:rsidTr="00130DF9">
        <w:tc>
          <w:tcPr>
            <w:tcW w:w="8494" w:type="dxa"/>
            <w:shd w:val="clear" w:color="auto" w:fill="auto"/>
          </w:tcPr>
          <w:p w:rsidR="006B7B2B" w:rsidRPr="000F5CC4" w:rsidRDefault="006B7B2B" w:rsidP="00130DF9">
            <w:pPr>
              <w:jc w:val="both"/>
              <w:rPr>
                <w:rFonts w:ascii="Calibri" w:eastAsia="Calibri" w:hAnsi="Calibri"/>
              </w:rPr>
            </w:pPr>
            <w:r w:rsidRPr="000F5CC4">
              <w:rPr>
                <w:rFonts w:ascii="Arial" w:eastAsia="Calibri" w:hAnsi="Arial" w:cs="Arial"/>
                <w:b/>
                <w:sz w:val="18"/>
                <w:szCs w:val="18"/>
              </w:rPr>
              <w:t>PROTECCIÓN DE DATOS:</w:t>
            </w:r>
            <w:r w:rsidRPr="000F5CC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F5CC4">
              <w:rPr>
                <w:rFonts w:ascii="Arial" w:eastAsia="Calibri" w:hAnsi="Arial" w:cs="Arial"/>
                <w:iCs/>
                <w:sz w:val="18"/>
                <w:szCs w:val="18"/>
              </w:rPr>
              <w:t xml:space="preserve">Los datos personales recogidos serán incorporados y tratados en el fichero “Investigación”, cuya finalidad es la gestión </w:t>
            </w:r>
            <w:r w:rsidRPr="000F5CC4">
              <w:rPr>
                <w:rFonts w:ascii="Arial" w:eastAsia="Calibri" w:hAnsi="Arial" w:cs="Arial"/>
                <w:sz w:val="18"/>
                <w:szCs w:val="18"/>
              </w:rPr>
              <w:t>administrativa y económica de todas las ayudas y acciones destinadas al apoyo de la investigación</w:t>
            </w:r>
            <w:r w:rsidRPr="000F5CC4">
              <w:rPr>
                <w:rFonts w:ascii="Arial" w:eastAsia="Calibri" w:hAnsi="Arial" w:cs="Arial"/>
                <w:iCs/>
                <w:sz w:val="18"/>
                <w:szCs w:val="18"/>
              </w:rPr>
              <w:t>. Se prevén cesiones a  órganos públicos europeos, estatales y autonómicos, además de las previstas en la Ley. El órgano responsable del fichero es el Vicerrectorado de Política Científica, Investigación y Doctorado. La dirección donde el interesado/a podrá ejercer los derechos de acceso, rectificación, cancelación y oposición ante el mismo es: Archivo General y Protección de Datos, Avda. de Séneca, 2, 28040, Madrid, que se informa en cumplimiento del artículo 5 de la Ley Orgánica 15/1999, de 13 de diciembre, de Protección de Datos de Carácter Personal.</w:t>
            </w:r>
          </w:p>
        </w:tc>
      </w:tr>
    </w:tbl>
    <w:p w:rsidR="00443BCF" w:rsidRDefault="00EC1BB9"/>
    <w:sectPr w:rsidR="00443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9"/>
    <w:rsid w:val="006B7B2B"/>
    <w:rsid w:val="00862ACC"/>
    <w:rsid w:val="00A81E5C"/>
    <w:rsid w:val="00E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3788-64A5-4E34-8376-E5EE399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Bravo\Desktop\Trabajo\Aspectos%20&#233;ticos\Preguntas%20frecuentes\Anexo%20I%20Declaraci&#243;n%20de%20Consentimiento%20Inform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 Declaración de Consentimiento Informado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Bravo</dc:creator>
  <cp:keywords/>
  <dc:description/>
  <cp:lastModifiedBy>Victor Bravo</cp:lastModifiedBy>
  <cp:revision>1</cp:revision>
  <dcterms:created xsi:type="dcterms:W3CDTF">2016-02-18T08:39:00Z</dcterms:created>
  <dcterms:modified xsi:type="dcterms:W3CDTF">2016-02-18T08:40:00Z</dcterms:modified>
</cp:coreProperties>
</file>